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572F" w14:textId="77777777" w:rsidR="00EB44F9" w:rsidRDefault="00EB44F9" w:rsidP="00EB44F9">
      <w:r w:rsidRPr="007E3F8A">
        <w:rPr>
          <w:rFonts w:hint="eastAsia"/>
          <w:u w:val="single"/>
        </w:rPr>
        <w:t xml:space="preserve">クラス　　　　　　　　</w:t>
      </w:r>
      <w:r>
        <w:rPr>
          <w:rFonts w:hint="eastAsia"/>
        </w:rPr>
        <w:t xml:space="preserve">　　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44F9" w:rsidRPr="004D651B">
              <w:rPr>
                <w:rFonts w:ascii="游明朝" w:eastAsia="游明朝" w:hAnsi="游明朝"/>
                <w:sz w:val="10"/>
                <w:u w:val="single"/>
              </w:rPr>
              <w:t>がくせき</w:t>
            </w:r>
          </w:rt>
          <w:rubyBase>
            <w:r w:rsidR="00EB44F9">
              <w:rPr>
                <w:u w:val="single"/>
              </w:rPr>
              <w:t>学籍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44F9" w:rsidRPr="004D651B">
              <w:rPr>
                <w:rFonts w:ascii="游明朝" w:eastAsia="游明朝" w:hAnsi="游明朝"/>
                <w:sz w:val="10"/>
                <w:u w:val="single"/>
              </w:rPr>
              <w:t>ばんごう</w:t>
            </w:r>
          </w:rt>
          <w:rubyBase>
            <w:r w:rsidR="00EB44F9">
              <w:rPr>
                <w:u w:val="single"/>
              </w:rPr>
              <w:t>番号</w:t>
            </w:r>
          </w:rubyBase>
        </w:ruby>
      </w:r>
      <w:r w:rsidRPr="007E3F8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14:paraId="10246F82" w14:textId="77777777" w:rsidR="00EB44F9" w:rsidRPr="008B2B4C" w:rsidRDefault="00EB44F9" w:rsidP="00EB44F9">
      <w:r>
        <w:rPr>
          <w:rFonts w:hint="eastAsia"/>
        </w:rPr>
        <w:t>ただしいとおもうばんごうを、にゅうりょくしてください。</w:t>
      </w:r>
    </w:p>
    <w:p w14:paraId="60D68200" w14:textId="2135726F" w:rsidR="00EB44F9" w:rsidRPr="00C47C27" w:rsidRDefault="00EB44F9" w:rsidP="00EB44F9">
      <w:pPr>
        <w:rPr>
          <w:b/>
        </w:rPr>
      </w:pPr>
      <w:r w:rsidRPr="007E3F8A">
        <w:rPr>
          <w:rFonts w:hint="eastAsia"/>
          <w:b/>
          <w:sz w:val="24"/>
        </w:rPr>
        <w:t>N</w:t>
      </w:r>
      <w:r>
        <w:rPr>
          <w:rFonts w:hint="eastAsia"/>
          <w:b/>
          <w:sz w:val="24"/>
        </w:rPr>
        <w:t>5</w:t>
      </w:r>
      <w:r w:rsidRPr="007E3F8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げんごちしき</w:t>
      </w:r>
      <w:r w:rsidR="001A6CB0">
        <w:rPr>
          <w:rFonts w:hint="eastAsia"/>
          <w:b/>
          <w:sz w:val="24"/>
        </w:rPr>
        <w:t>（もじ・ごい）</w:t>
      </w:r>
    </w:p>
    <w:tbl>
      <w:tblPr>
        <w:tblW w:w="952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B44F9" w:rsidRPr="00EB44F9" w14:paraId="7A5315DB" w14:textId="77777777" w:rsidTr="00EB44F9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677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38B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15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C5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0C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53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84A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A6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13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D6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F23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6E7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855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5D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4F9" w:rsidRPr="00EB44F9" w14:paraId="14F516F9" w14:textId="77777777" w:rsidTr="00EB44F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A5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C77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65EF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75E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6D3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CF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E6C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DD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FA0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4D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539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48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7AE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BE3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44F9" w:rsidRPr="00EB44F9" w14:paraId="719134EB" w14:textId="77777777" w:rsidTr="00EB44F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8A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85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96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EAB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F4A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3E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D76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CE4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CA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57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4D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60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AC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06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4F9" w:rsidRPr="00EB44F9" w14:paraId="6F4CBEAF" w14:textId="77777777" w:rsidTr="00EB44F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179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4F1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DD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68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009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44C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E73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7D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62B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64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7D0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6B1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E5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E1F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44F9" w:rsidRPr="00EB44F9" w14:paraId="724926E6" w14:textId="77777777" w:rsidTr="00EB44F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66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2CF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524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D9F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8F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DB2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55B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7B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B4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889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12D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E1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0BF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F96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2F029BA" w14:textId="77777777" w:rsidR="00EB44F9" w:rsidRDefault="00EB44F9" w:rsidP="00EB44F9"/>
    <w:p w14:paraId="7F8F1006" w14:textId="3BD0181A" w:rsidR="00EB44F9" w:rsidRDefault="00EB44F9" w:rsidP="00EB44F9">
      <w:pPr>
        <w:rPr>
          <w:b/>
          <w:sz w:val="24"/>
        </w:rPr>
      </w:pPr>
      <w:r w:rsidRPr="007E3F8A">
        <w:rPr>
          <w:rFonts w:hint="eastAsia"/>
          <w:b/>
          <w:sz w:val="24"/>
        </w:rPr>
        <w:t>N</w:t>
      </w:r>
      <w:r>
        <w:rPr>
          <w:rFonts w:hint="eastAsia"/>
          <w:b/>
          <w:sz w:val="24"/>
        </w:rPr>
        <w:t>5</w:t>
      </w:r>
      <w:r w:rsidRPr="007E3F8A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げんごちしき</w:t>
      </w:r>
      <w:r w:rsidR="001A6CB0">
        <w:rPr>
          <w:rFonts w:hint="eastAsia"/>
          <w:b/>
          <w:sz w:val="24"/>
        </w:rPr>
        <w:t>（ぶんぽう</w:t>
      </w:r>
      <w:r>
        <w:rPr>
          <w:rFonts w:hint="eastAsia"/>
          <w:b/>
          <w:sz w:val="24"/>
        </w:rPr>
        <w:t>・どっかい</w:t>
      </w:r>
      <w:r w:rsidR="001A6CB0">
        <w:rPr>
          <w:rFonts w:hint="eastAsia"/>
          <w:b/>
          <w:sz w:val="24"/>
        </w:rPr>
        <w:t>）</w:t>
      </w:r>
    </w:p>
    <w:tbl>
      <w:tblPr>
        <w:tblW w:w="108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B44F9" w:rsidRPr="00EB44F9" w14:paraId="5E66B698" w14:textId="77777777" w:rsidTr="00FE0AC3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89E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61B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8A2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CC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AD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34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90DD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341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7D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（5）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D4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E0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（6）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B1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2CB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（7）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D1B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7D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7797" w14:textId="77777777" w:rsidR="00EB44F9" w:rsidRPr="00EB44F9" w:rsidRDefault="00EB44F9" w:rsidP="00EB44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4F9" w:rsidRPr="00EB44F9" w14:paraId="63C7597B" w14:textId="77777777" w:rsidTr="00FE0AC3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DC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65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A8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5B7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05AC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687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E1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EF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24C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2EC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BE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F71F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615D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（14）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56C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BDD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4240" w14:textId="77777777" w:rsidR="00EB44F9" w:rsidRPr="00EB44F9" w:rsidRDefault="00EB44F9" w:rsidP="00EB44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4F9" w:rsidRPr="00EB44F9" w14:paraId="15606F1B" w14:textId="77777777" w:rsidTr="00FE0AC3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A16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8A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B8C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98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61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99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11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（18）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194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F37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B7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B2C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6EBD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23B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（21）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81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C1A1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EB58" w14:textId="77777777" w:rsidR="00EB44F9" w:rsidRPr="00EB44F9" w:rsidRDefault="00EB44F9" w:rsidP="00EB44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4F9" w:rsidRPr="00EB44F9" w14:paraId="00B39C73" w14:textId="77777777" w:rsidTr="00FE0AC3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2B0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E18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D1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1F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3B3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D7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A848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7D2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82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（26）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60E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D2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（27）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E67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477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（28）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B4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A17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2AB1" w14:textId="77777777" w:rsidR="00EB44F9" w:rsidRPr="00EB44F9" w:rsidRDefault="00EB44F9" w:rsidP="00EB44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4F9" w:rsidRPr="00EB44F9" w14:paraId="563B825D" w14:textId="77777777" w:rsidTr="00EB44F9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A9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（29）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F7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C265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（30）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483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10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（31）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653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EF3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（32）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1B0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CBA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（33）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3C12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C29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（34）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30C4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C12B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（35）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7306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964D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（36）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22E" w14:textId="77777777" w:rsidR="00EB44F9" w:rsidRPr="00EB44F9" w:rsidRDefault="00EB44F9" w:rsidP="00EB44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4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38C8641" w14:textId="77777777" w:rsidR="004F3D94" w:rsidRDefault="004F3D94" w:rsidP="004F3D94">
      <w:pPr>
        <w:jc w:val="right"/>
      </w:pPr>
      <w:r>
        <w:rPr>
          <w:rFonts w:hint="eastAsia"/>
        </w:rPr>
        <w:t>この問題が終わったら</w:t>
      </w:r>
      <w:r>
        <w:rPr>
          <w:rFonts w:hint="eastAsia"/>
        </w:rPr>
        <w:t>TLS</w:t>
      </w:r>
      <w:r>
        <w:rPr>
          <w:rFonts w:hint="eastAsia"/>
        </w:rPr>
        <w:t>にメールで送ってください。</w:t>
      </w:r>
    </w:p>
    <w:p w14:paraId="7761DF37" w14:textId="7D0949D4" w:rsidR="005D4660" w:rsidRDefault="004F3D94" w:rsidP="004F3D94">
      <w:pPr>
        <w:jc w:val="right"/>
        <w:rPr>
          <w:rFonts w:hint="eastAsia"/>
        </w:rPr>
      </w:pPr>
      <w:r>
        <w:t>tlsstudent763</w:t>
      </w:r>
      <w:r w:rsidRPr="007E3F8A">
        <w:t>@tls-japan.com</w:t>
      </w:r>
      <w:bookmarkStart w:id="0" w:name="_GoBack"/>
      <w:bookmarkEnd w:id="0"/>
    </w:p>
    <w:sectPr w:rsidR="005D4660" w:rsidSect="00F43B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246E" w14:textId="77777777" w:rsidR="00EB44F9" w:rsidRDefault="00EB44F9" w:rsidP="00EB44F9">
      <w:r>
        <w:separator/>
      </w:r>
    </w:p>
  </w:endnote>
  <w:endnote w:type="continuationSeparator" w:id="0">
    <w:p w14:paraId="6F27D4F4" w14:textId="77777777" w:rsidR="00EB44F9" w:rsidRDefault="00EB44F9" w:rsidP="00E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B745" w14:textId="77777777" w:rsidR="00EB44F9" w:rsidRDefault="00EB44F9" w:rsidP="00EB44F9">
      <w:r>
        <w:separator/>
      </w:r>
    </w:p>
  </w:footnote>
  <w:footnote w:type="continuationSeparator" w:id="0">
    <w:p w14:paraId="186A9FFB" w14:textId="77777777" w:rsidR="00EB44F9" w:rsidRDefault="00EB44F9" w:rsidP="00EB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75EF"/>
    <w:rsid w:val="001A6CB0"/>
    <w:rsid w:val="0037200D"/>
    <w:rsid w:val="004F3D94"/>
    <w:rsid w:val="005D4660"/>
    <w:rsid w:val="00BD75EF"/>
    <w:rsid w:val="00EB44F9"/>
    <w:rsid w:val="00F43B3E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691A17"/>
  <w15:chartTrackingRefBased/>
  <w15:docId w15:val="{3A388A02-4945-4A20-AE85-B93B357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4F9"/>
  </w:style>
  <w:style w:type="paragraph" w:styleId="a5">
    <w:name w:val="footer"/>
    <w:basedOn w:val="a"/>
    <w:link w:val="a6"/>
    <w:uiPriority w:val="99"/>
    <w:unhideWhenUsed/>
    <w:rsid w:val="00EB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DE8EEC46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7</cp:revision>
  <cp:lastPrinted>2020-04-02T07:51:00Z</cp:lastPrinted>
  <dcterms:created xsi:type="dcterms:W3CDTF">2020-03-16T04:32:00Z</dcterms:created>
  <dcterms:modified xsi:type="dcterms:W3CDTF">2020-04-03T02:25:00Z</dcterms:modified>
</cp:coreProperties>
</file>