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76BF" w14:textId="21F74099" w:rsidR="00BE279F" w:rsidRDefault="004D651B" w:rsidP="004D651B">
      <w:r w:rsidRPr="007E3F8A">
        <w:rPr>
          <w:rFonts w:hint="eastAsia"/>
          <w:u w:val="single"/>
        </w:rPr>
        <w:t xml:space="preserve">クラス　　　　　　　　</w:t>
      </w:r>
      <w:r>
        <w:rPr>
          <w:rFonts w:hint="eastAsia"/>
        </w:rPr>
        <w:t xml:space="preserve">　　　　　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51B" w:rsidRPr="004D651B">
              <w:rPr>
                <w:rFonts w:ascii="游明朝" w:eastAsia="游明朝" w:hAnsi="游明朝"/>
                <w:sz w:val="10"/>
                <w:u w:val="single"/>
              </w:rPr>
              <w:t>がくせき</w:t>
            </w:r>
          </w:rt>
          <w:rubyBase>
            <w:r w:rsidR="004D651B">
              <w:rPr>
                <w:u w:val="single"/>
              </w:rPr>
              <w:t>学籍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51B" w:rsidRPr="004D651B">
              <w:rPr>
                <w:rFonts w:ascii="游明朝" w:eastAsia="游明朝" w:hAnsi="游明朝"/>
                <w:sz w:val="10"/>
                <w:u w:val="single"/>
              </w:rPr>
              <w:t>ばんごう</w:t>
            </w:r>
          </w:rt>
          <w:rubyBase>
            <w:r w:rsidR="004D651B">
              <w:rPr>
                <w:u w:val="single"/>
              </w:rPr>
              <w:t>番号</w:t>
            </w:r>
          </w:rubyBase>
        </w:ruby>
      </w:r>
      <w:r w:rsidRPr="007E3F8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14:paraId="2575F42B" w14:textId="0DD525F1" w:rsidR="008B2B4C" w:rsidRPr="008B2B4C" w:rsidRDefault="008B2B4C" w:rsidP="004D651B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B4C" w:rsidRPr="008B2B4C">
              <w:rPr>
                <w:rFonts w:ascii="游明朝" w:eastAsia="游明朝" w:hAnsi="游明朝"/>
                <w:sz w:val="10"/>
              </w:rPr>
              <w:t>ただしい</w:t>
            </w:r>
          </w:rt>
          <w:rubyBase>
            <w:r w:rsidR="008B2B4C">
              <w:t>正しい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B4C" w:rsidRPr="008B2B4C">
              <w:rPr>
                <w:rFonts w:ascii="游明朝" w:eastAsia="游明朝" w:hAnsi="游明朝"/>
                <w:sz w:val="10"/>
              </w:rPr>
              <w:t>おもう</w:t>
            </w:r>
          </w:rt>
          <w:rubyBase>
            <w:r w:rsidR="008B2B4C">
              <w:t>思う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B4C" w:rsidRPr="008B2B4C">
              <w:rPr>
                <w:rFonts w:ascii="游明朝" w:eastAsia="游明朝" w:hAnsi="游明朝"/>
                <w:sz w:val="10"/>
              </w:rPr>
              <w:t>ばんごう</w:t>
            </w:r>
          </w:rt>
          <w:rubyBase>
            <w:r w:rsidR="008B2B4C">
              <w:t>番号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B4C" w:rsidRPr="008B2B4C">
              <w:rPr>
                <w:rFonts w:ascii="游明朝" w:eastAsia="游明朝" w:hAnsi="游明朝"/>
                <w:sz w:val="10"/>
              </w:rPr>
              <w:t>にゅうりょく</w:t>
            </w:r>
          </w:rt>
          <w:rubyBase>
            <w:r w:rsidR="008B2B4C">
              <w:t>入力</w:t>
            </w:r>
          </w:rubyBase>
        </w:ruby>
      </w:r>
      <w:r>
        <w:rPr>
          <w:rFonts w:hint="eastAsia"/>
        </w:rPr>
        <w:t>してください。</w:t>
      </w:r>
    </w:p>
    <w:p w14:paraId="7411D982" w14:textId="25AF3C9A" w:rsidR="00B91410" w:rsidRPr="008B2B4C" w:rsidRDefault="00B91410" w:rsidP="004D651B">
      <w:pPr>
        <w:rPr>
          <w:b/>
        </w:rPr>
      </w:pPr>
      <w:r w:rsidRPr="007E3F8A">
        <w:rPr>
          <w:rFonts w:hint="eastAsia"/>
          <w:b/>
          <w:sz w:val="24"/>
        </w:rPr>
        <w:t>N</w:t>
      </w:r>
      <w:r>
        <w:rPr>
          <w:rFonts w:hint="eastAsia"/>
          <w:b/>
          <w:sz w:val="24"/>
        </w:rPr>
        <w:t>3</w:t>
      </w:r>
      <w:r w:rsidRPr="007E3F8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げんごちしき</w:t>
      </w:r>
      <w:r w:rsidRPr="007E3F8A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もじ</w:t>
      </w:r>
      <w:r w:rsidRPr="007E3F8A">
        <w:rPr>
          <w:rFonts w:hint="eastAsia"/>
          <w:b/>
          <w:sz w:val="24"/>
        </w:rPr>
        <w:t>・</w:t>
      </w:r>
      <w:r>
        <w:rPr>
          <w:rFonts w:hint="eastAsia"/>
          <w:b/>
          <w:sz w:val="24"/>
        </w:rPr>
        <w:t>ごい）</w:t>
      </w:r>
    </w:p>
    <w:tbl>
      <w:tblPr>
        <w:tblW w:w="1581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91410" w:rsidRPr="00B91410" w14:paraId="4E7E7A7A" w14:textId="77777777" w:rsidTr="007B1A1E">
        <w:trPr>
          <w:trHeight w:val="113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1F28" w14:textId="77777777" w:rsidR="00B91410" w:rsidRPr="00B91410" w:rsidRDefault="00B91410" w:rsidP="00B91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1573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C766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802D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1C4E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D400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BA8C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6FB1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A32D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F94C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AD81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FFFD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4363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E278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（7）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C8BC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9CB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（8）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D97F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D013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5B2A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5A89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1269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1B69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801C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1410" w:rsidRPr="00B91410" w14:paraId="5B38A542" w14:textId="77777777" w:rsidTr="007B1A1E">
        <w:trPr>
          <w:trHeight w:val="113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D7F06" w14:textId="77777777" w:rsidR="00B91410" w:rsidRPr="00B91410" w:rsidRDefault="00B91410" w:rsidP="00B91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E7D1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（9）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0036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5CD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（10）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9FAD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8065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（11）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86A6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4D9E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（12）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92E6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35A2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（13）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448A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6747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（14）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90675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6D0E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6E8E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0777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3DD0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4FBF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1D89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1817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05FD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C0BB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AFA9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1410" w:rsidRPr="00B91410" w14:paraId="62852314" w14:textId="77777777" w:rsidTr="007B1A1E">
        <w:trPr>
          <w:trHeight w:val="113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BE07" w14:textId="77777777" w:rsidR="00B91410" w:rsidRPr="00B91410" w:rsidRDefault="00B91410" w:rsidP="00B91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問題3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DF58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（15）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13C7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86D8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（16）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E63C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5680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（17）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4A04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22F2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（18）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46D3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ED3D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（19）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F5CE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C5F7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（20）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35E4F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E4C7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（21）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6550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5853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（22）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2CB7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23AD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（23）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6A5B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FBFB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（24）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7445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BB9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（25）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AE30" w14:textId="1344A773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410" w:rsidRPr="00B91410" w14:paraId="726BE4D5" w14:textId="77777777" w:rsidTr="007B1A1E">
        <w:trPr>
          <w:trHeight w:val="113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A696" w14:textId="77777777" w:rsidR="00B91410" w:rsidRPr="00B91410" w:rsidRDefault="00B91410" w:rsidP="00B91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86B0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（26）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B845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20F5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（27）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3470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99EF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（28）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3938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F98D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（29）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78C2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587C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（30）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54C1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370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D28F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C4F7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0BDF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698A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B2D0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D40B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74DA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9448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53C5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563B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C89D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1410" w:rsidRPr="00B91410" w14:paraId="4650722A" w14:textId="77777777" w:rsidTr="007B1A1E">
        <w:trPr>
          <w:trHeight w:val="113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A941" w14:textId="77777777" w:rsidR="00B91410" w:rsidRPr="00B91410" w:rsidRDefault="00B91410" w:rsidP="00B91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EF6A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（31）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9651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EFB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（32）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4697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B333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（33）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62AD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54B2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（34）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31CF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74BE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（35）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6CBE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914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BF6B" w14:textId="77777777" w:rsidR="00B91410" w:rsidRPr="00B91410" w:rsidRDefault="00B91410" w:rsidP="00B91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323B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CA6B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1B33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536F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B659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32D2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8EDC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6F55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C873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C2F1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3EE2" w14:textId="77777777" w:rsidR="00B91410" w:rsidRPr="00B91410" w:rsidRDefault="00B91410" w:rsidP="00B9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314A0B4" w14:textId="451D4792" w:rsidR="008B2B4C" w:rsidRDefault="008B2B4C" w:rsidP="004D651B">
      <w:pPr>
        <w:rPr>
          <w:b/>
          <w:sz w:val="24"/>
        </w:rPr>
      </w:pPr>
    </w:p>
    <w:p w14:paraId="0F4F8EA6" w14:textId="77777777" w:rsidR="008B2B4C" w:rsidRDefault="008B2B4C" w:rsidP="004D651B">
      <w:pPr>
        <w:rPr>
          <w:b/>
          <w:sz w:val="24"/>
        </w:rPr>
      </w:pPr>
    </w:p>
    <w:p w14:paraId="7CBD5741" w14:textId="340D08B1" w:rsidR="008B2B4C" w:rsidRDefault="008B2B4C" w:rsidP="008B2B4C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うらにつづきます</w:t>
      </w:r>
    </w:p>
    <w:p w14:paraId="7462E3B8" w14:textId="3EEDCA59" w:rsidR="004D651B" w:rsidRPr="008B2B4C" w:rsidRDefault="00B91410" w:rsidP="004D651B">
      <w:pPr>
        <w:rPr>
          <w:b/>
        </w:rPr>
      </w:pPr>
      <w:r w:rsidRPr="007E3F8A">
        <w:rPr>
          <w:rFonts w:hint="eastAsia"/>
          <w:b/>
          <w:sz w:val="24"/>
        </w:rPr>
        <w:lastRenderedPageBreak/>
        <w:t>N</w:t>
      </w:r>
      <w:r>
        <w:rPr>
          <w:rFonts w:hint="eastAsia"/>
          <w:b/>
          <w:sz w:val="24"/>
        </w:rPr>
        <w:t>3</w:t>
      </w:r>
      <w:r w:rsidRPr="007E3F8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げんごちしき</w:t>
      </w:r>
      <w:r w:rsidRPr="007E3F8A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ぶんぽう・どっかい）</w:t>
      </w:r>
    </w:p>
    <w:tbl>
      <w:tblPr>
        <w:tblW w:w="1360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B2B4C" w:rsidRPr="008B2B4C" w14:paraId="52B35F03" w14:textId="77777777" w:rsidTr="008B2B4C">
        <w:trPr>
          <w:trHeight w:val="85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17C0" w14:textId="77777777" w:rsidR="008B2B4C" w:rsidRPr="008B2B4C" w:rsidRDefault="008B2B4C" w:rsidP="008B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169D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542A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7B8B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4464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547C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D1F4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8F9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E0D33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10DA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654A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CFE1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B84A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8A6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95302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513C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B2B4C" w:rsidRPr="008B2B4C" w14:paraId="541DA1C6" w14:textId="77777777" w:rsidTr="008B2B4C">
        <w:trPr>
          <w:trHeight w:val="85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0C570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413E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（8）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9C0D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5EDD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（9）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0A58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A570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A0DE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1CC6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8D48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C339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F20CD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09B3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（13）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FED5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ECF3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E943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9804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2B4C" w:rsidRPr="008B2B4C" w14:paraId="18C46CC4" w14:textId="77777777" w:rsidTr="008B2B4C">
        <w:trPr>
          <w:trHeight w:val="85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41E58" w14:textId="77777777" w:rsidR="008B2B4C" w:rsidRPr="008B2B4C" w:rsidRDefault="008B2B4C" w:rsidP="008B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E1A5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6250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7C12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（15）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6C53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5EF4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9653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644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（17）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0FEC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95D1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（18）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5EE5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6D94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A04F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AC80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6E03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35D1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2B4C" w:rsidRPr="008B2B4C" w14:paraId="462AAE30" w14:textId="77777777" w:rsidTr="008B2B4C">
        <w:trPr>
          <w:trHeight w:val="85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D6CE0" w14:textId="77777777" w:rsidR="008B2B4C" w:rsidRPr="008B2B4C" w:rsidRDefault="008B2B4C" w:rsidP="008B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6C4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（19）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7B6E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F6B7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9675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E762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957C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BB1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7D061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F33B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（23）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D7AE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FF5B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3B65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7CEA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F427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3929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2B4C" w:rsidRPr="008B2B4C" w14:paraId="12D56335" w14:textId="77777777" w:rsidTr="008B2B4C">
        <w:trPr>
          <w:trHeight w:val="85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4E89" w14:textId="77777777" w:rsidR="008B2B4C" w:rsidRPr="008B2B4C" w:rsidRDefault="008B2B4C" w:rsidP="008B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DB93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6F58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4DC0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（25）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7CDE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A60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0CAE4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4387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（27）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5C72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696A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E5D8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5D3F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0231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F681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9180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9EC9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2B4C" w:rsidRPr="008B2B4C" w14:paraId="583E0A36" w14:textId="77777777" w:rsidTr="008B2B4C">
        <w:trPr>
          <w:trHeight w:val="85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A818" w14:textId="77777777" w:rsidR="008B2B4C" w:rsidRPr="008B2B4C" w:rsidRDefault="008B2B4C" w:rsidP="008B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7145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（28）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21A9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0FB6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（29）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7F40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94B0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06FE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1D0E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99AB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316E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（32）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098C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2FBB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D3AD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7D45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AFB7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A552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2B4C" w:rsidRPr="008B2B4C" w14:paraId="76F62A73" w14:textId="77777777" w:rsidTr="008B2B4C">
        <w:trPr>
          <w:trHeight w:val="85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A823" w14:textId="77777777" w:rsidR="008B2B4C" w:rsidRPr="008B2B4C" w:rsidRDefault="008B2B4C" w:rsidP="008B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1D7C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4DE8F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FCDA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（35）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F610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67F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2A94E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CFC8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（37）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0F935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4006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CA86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2DD3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EBDF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72EC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A851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0A6F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2B4C" w:rsidRPr="008B2B4C" w14:paraId="52352154" w14:textId="77777777" w:rsidTr="008B2B4C">
        <w:trPr>
          <w:trHeight w:val="85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6DB8" w14:textId="77777777" w:rsidR="008B2B4C" w:rsidRPr="008B2B4C" w:rsidRDefault="008B2B4C" w:rsidP="008B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1411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（38）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3C36A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A149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（39）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36F3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2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E26A" w14:textId="77777777" w:rsidR="008B2B4C" w:rsidRPr="008B2B4C" w:rsidRDefault="008B2B4C" w:rsidP="008B2B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EA0F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E3FF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56FF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58AC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5E68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7DCB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C68F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58DB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9B9C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5F2D" w14:textId="77777777" w:rsidR="008B2B4C" w:rsidRPr="008B2B4C" w:rsidRDefault="008B2B4C" w:rsidP="008B2B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3A5A090" w14:textId="4BD8905D" w:rsidR="004D651B" w:rsidRDefault="004D651B" w:rsidP="008B2B4C">
      <w:pPr>
        <w:ind w:right="840"/>
      </w:pPr>
    </w:p>
    <w:p w14:paraId="4E27125B" w14:textId="7A202B47" w:rsidR="008B2B4C" w:rsidRDefault="008B2B4C" w:rsidP="008B2B4C">
      <w:pPr>
        <w:ind w:right="840"/>
      </w:pPr>
    </w:p>
    <w:p w14:paraId="3F292CBE" w14:textId="77777777" w:rsidR="008B2B4C" w:rsidRDefault="008B2B4C" w:rsidP="008B2B4C">
      <w:pPr>
        <w:ind w:right="840"/>
      </w:pPr>
    </w:p>
    <w:p w14:paraId="7EA183D6" w14:textId="77777777" w:rsidR="005C4BD9" w:rsidRDefault="005C4BD9" w:rsidP="005C4BD9">
      <w:pPr>
        <w:jc w:val="right"/>
      </w:pPr>
      <w:r>
        <w:rPr>
          <w:rFonts w:hint="eastAsia"/>
        </w:rPr>
        <w:t>この問題が終わったらTLSにメールで送ってください。</w:t>
      </w:r>
    </w:p>
    <w:p w14:paraId="154B9F0F" w14:textId="77777777" w:rsidR="005C4BD9" w:rsidRDefault="005C4BD9" w:rsidP="005C4BD9">
      <w:pPr>
        <w:jc w:val="right"/>
        <w:rPr>
          <w:rFonts w:hint="eastAsia"/>
        </w:rPr>
      </w:pPr>
      <w:r>
        <w:rPr>
          <w:rFonts w:hint="eastAsia"/>
        </w:rPr>
        <w:t>tlsstudent763@tls-japan.com</w:t>
      </w:r>
    </w:p>
    <w:p w14:paraId="0662586C" w14:textId="63014AD9" w:rsidR="008B2B4C" w:rsidRPr="005C4BD9" w:rsidRDefault="008B2B4C" w:rsidP="005C4BD9">
      <w:pPr>
        <w:jc w:val="right"/>
      </w:pPr>
      <w:bookmarkStart w:id="0" w:name="_GoBack"/>
      <w:bookmarkEnd w:id="0"/>
    </w:p>
    <w:p w14:paraId="0624AC1C" w14:textId="77777777" w:rsidR="008B2B4C" w:rsidRPr="008B2B4C" w:rsidRDefault="008B2B4C" w:rsidP="008B2B4C">
      <w:pPr>
        <w:ind w:right="840"/>
      </w:pPr>
    </w:p>
    <w:sectPr w:rsidR="008B2B4C" w:rsidRPr="008B2B4C" w:rsidSect="008814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23CA" w14:textId="77777777" w:rsidR="00B91410" w:rsidRDefault="00B91410" w:rsidP="00814339">
      <w:r>
        <w:separator/>
      </w:r>
    </w:p>
  </w:endnote>
  <w:endnote w:type="continuationSeparator" w:id="0">
    <w:p w14:paraId="4642C806" w14:textId="77777777" w:rsidR="00B91410" w:rsidRDefault="00B91410" w:rsidP="0081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A7D3" w14:textId="77777777" w:rsidR="00B91410" w:rsidRDefault="00B91410" w:rsidP="00814339">
      <w:r>
        <w:separator/>
      </w:r>
    </w:p>
  </w:footnote>
  <w:footnote w:type="continuationSeparator" w:id="0">
    <w:p w14:paraId="3B0769F7" w14:textId="77777777" w:rsidR="00B91410" w:rsidRDefault="00B91410" w:rsidP="0081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63"/>
    <w:rsid w:val="004B3237"/>
    <w:rsid w:val="004D651B"/>
    <w:rsid w:val="005C4BD9"/>
    <w:rsid w:val="007B1A1E"/>
    <w:rsid w:val="00814339"/>
    <w:rsid w:val="00881490"/>
    <w:rsid w:val="008B2B4C"/>
    <w:rsid w:val="00B91410"/>
    <w:rsid w:val="00BE279F"/>
    <w:rsid w:val="00D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E0875"/>
  <w15:chartTrackingRefBased/>
  <w15:docId w15:val="{AF8CD392-1D9B-4605-9645-32A2D87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339"/>
  </w:style>
  <w:style w:type="paragraph" w:styleId="a5">
    <w:name w:val="footer"/>
    <w:basedOn w:val="a"/>
    <w:link w:val="a6"/>
    <w:uiPriority w:val="99"/>
    <w:unhideWhenUsed/>
    <w:rsid w:val="00814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2DCE58FD</Template>
  <TotalTime>24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jikei</dc:creator>
  <cp:keywords/>
  <dc:description/>
  <cp:lastModifiedBy>jikei</cp:lastModifiedBy>
  <cp:revision>8</cp:revision>
  <cp:lastPrinted>2020-04-02T07:19:00Z</cp:lastPrinted>
  <dcterms:created xsi:type="dcterms:W3CDTF">2020-03-11T06:07:00Z</dcterms:created>
  <dcterms:modified xsi:type="dcterms:W3CDTF">2020-04-03T02:26:00Z</dcterms:modified>
</cp:coreProperties>
</file>