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25E94" w14:textId="1A4DBB6A" w:rsidR="00F9442B" w:rsidRPr="007E3F8A" w:rsidRDefault="00F9442B" w:rsidP="00F9442B">
      <w:pPr>
        <w:rPr>
          <w:b/>
        </w:rPr>
      </w:pPr>
      <w:r w:rsidRPr="007E3F8A">
        <w:rPr>
          <w:rFonts w:hint="eastAsia"/>
          <w:b/>
          <w:sz w:val="24"/>
        </w:rPr>
        <w:t>N</w:t>
      </w:r>
      <w:r>
        <w:rPr>
          <w:rFonts w:hint="eastAsia"/>
          <w:b/>
          <w:sz w:val="24"/>
        </w:rPr>
        <w:t>2</w:t>
      </w:r>
      <w:r w:rsidRPr="007E3F8A">
        <w:rPr>
          <w:rFonts w:hint="eastAsia"/>
          <w:b/>
          <w:sz w:val="24"/>
        </w:rPr>
        <w:t xml:space="preserve">　</w:t>
      </w:r>
      <w:r w:rsidR="002F1378">
        <w:rPr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1378" w:rsidRPr="002F1378">
              <w:rPr>
                <w:rFonts w:ascii="游明朝" w:eastAsia="游明朝" w:hAnsi="游明朝"/>
                <w:b/>
                <w:sz w:val="12"/>
              </w:rPr>
              <w:t>げんご</w:t>
            </w:r>
          </w:rt>
          <w:rubyBase>
            <w:r w:rsidR="002F1378">
              <w:rPr>
                <w:b/>
                <w:sz w:val="24"/>
              </w:rPr>
              <w:t>言語</w:t>
            </w:r>
          </w:rubyBase>
        </w:ruby>
      </w:r>
      <w:r w:rsidR="002F1378">
        <w:rPr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1378" w:rsidRPr="002F1378">
              <w:rPr>
                <w:rFonts w:ascii="游明朝" w:eastAsia="游明朝" w:hAnsi="游明朝"/>
                <w:b/>
                <w:sz w:val="12"/>
              </w:rPr>
              <w:t>ちしき</w:t>
            </w:r>
          </w:rt>
          <w:rubyBase>
            <w:r w:rsidR="002F1378">
              <w:rPr>
                <w:b/>
                <w:sz w:val="24"/>
              </w:rPr>
              <w:t>知識</w:t>
            </w:r>
          </w:rubyBase>
        </w:ruby>
      </w:r>
      <w:r w:rsidRPr="007E3F8A">
        <w:rPr>
          <w:rFonts w:hint="eastAsia"/>
          <w:b/>
          <w:sz w:val="24"/>
        </w:rPr>
        <w:t>（</w:t>
      </w:r>
      <w:r w:rsidR="002F1378">
        <w:rPr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1378" w:rsidRPr="002F1378">
              <w:rPr>
                <w:rFonts w:ascii="游明朝" w:eastAsia="游明朝" w:hAnsi="游明朝"/>
                <w:b/>
                <w:sz w:val="12"/>
              </w:rPr>
              <w:t>もじ</w:t>
            </w:r>
          </w:rt>
          <w:rubyBase>
            <w:r w:rsidR="002F1378">
              <w:rPr>
                <w:b/>
                <w:sz w:val="24"/>
              </w:rPr>
              <w:t>文字</w:t>
            </w:r>
          </w:rubyBase>
        </w:ruby>
      </w:r>
      <w:r w:rsidRPr="007E3F8A">
        <w:rPr>
          <w:rFonts w:hint="eastAsia"/>
          <w:b/>
          <w:sz w:val="24"/>
        </w:rPr>
        <w:t>・</w:t>
      </w:r>
      <w:r w:rsidR="002F1378">
        <w:rPr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1378" w:rsidRPr="002F1378">
              <w:rPr>
                <w:rFonts w:ascii="游明朝" w:eastAsia="游明朝" w:hAnsi="游明朝"/>
                <w:b/>
                <w:sz w:val="12"/>
              </w:rPr>
              <w:t>ごい</w:t>
            </w:r>
          </w:rt>
          <w:rubyBase>
            <w:r w:rsidR="002F1378">
              <w:rPr>
                <w:b/>
                <w:sz w:val="24"/>
              </w:rPr>
              <w:t>語彙</w:t>
            </w:r>
          </w:rubyBase>
        </w:ruby>
      </w:r>
      <w:r w:rsidRPr="007E3F8A">
        <w:rPr>
          <w:rFonts w:hint="eastAsia"/>
          <w:b/>
          <w:sz w:val="24"/>
        </w:rPr>
        <w:t>・</w:t>
      </w:r>
      <w:r w:rsidR="002F1378">
        <w:rPr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1378" w:rsidRPr="002F1378">
              <w:rPr>
                <w:rFonts w:ascii="游明朝" w:eastAsia="游明朝" w:hAnsi="游明朝"/>
                <w:b/>
                <w:sz w:val="12"/>
              </w:rPr>
              <w:t>ぶんぽう</w:t>
            </w:r>
          </w:rt>
          <w:rubyBase>
            <w:r w:rsidR="002F1378">
              <w:rPr>
                <w:b/>
                <w:sz w:val="24"/>
              </w:rPr>
              <w:t>文法</w:t>
            </w:r>
          </w:rubyBase>
        </w:ruby>
      </w:r>
      <w:r w:rsidRPr="007E3F8A">
        <w:rPr>
          <w:rFonts w:hint="eastAsia"/>
          <w:b/>
          <w:sz w:val="24"/>
        </w:rPr>
        <w:t>）・</w:t>
      </w:r>
      <w:r w:rsidR="002F1378">
        <w:rPr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1378" w:rsidRPr="002F1378">
              <w:rPr>
                <w:rFonts w:ascii="游明朝" w:eastAsia="游明朝" w:hAnsi="游明朝"/>
                <w:b/>
                <w:sz w:val="12"/>
              </w:rPr>
              <w:t>どっかい</w:t>
            </w:r>
          </w:rt>
          <w:rubyBase>
            <w:r w:rsidR="002F1378">
              <w:rPr>
                <w:b/>
                <w:sz w:val="24"/>
              </w:rPr>
              <w:t>読解</w:t>
            </w:r>
          </w:rubyBase>
        </w:ruby>
      </w:r>
    </w:p>
    <w:p w14:paraId="37D476BF" w14:textId="37D08104" w:rsidR="00BE279F" w:rsidRDefault="00F9442B" w:rsidP="00F9442B">
      <w:r w:rsidRPr="007E3F8A">
        <w:rPr>
          <w:rFonts w:hint="eastAsia"/>
          <w:u w:val="single"/>
        </w:rPr>
        <w:t xml:space="preserve">クラス　　　　　　　　</w:t>
      </w:r>
      <w:r>
        <w:rPr>
          <w:rFonts w:hint="eastAsia"/>
        </w:rPr>
        <w:t xml:space="preserve">　　　　　　</w:t>
      </w:r>
      <w:r w:rsidRPr="007E3F8A">
        <w:rPr>
          <w:rFonts w:hint="eastAsia"/>
          <w:u w:val="single"/>
        </w:rPr>
        <w:t xml:space="preserve">学籍番号　　　　　　　　　　　　　</w:t>
      </w:r>
      <w:r>
        <w:rPr>
          <w:rFonts w:hint="eastAsia"/>
        </w:rPr>
        <w:t xml:space="preserve">　　</w:t>
      </w:r>
    </w:p>
    <w:p w14:paraId="54F247D3" w14:textId="1F3D391E" w:rsidR="00C15BC6" w:rsidRPr="00C15BC6" w:rsidRDefault="00C15BC6" w:rsidP="00F9442B">
      <w:r>
        <w:rPr>
          <w:rFonts w:hint="eastAsia"/>
        </w:rPr>
        <w:t>正しいと思う番号を入力してください。</w:t>
      </w:r>
    </w:p>
    <w:tbl>
      <w:tblPr>
        <w:tblW w:w="15207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598"/>
        <w:gridCol w:w="567"/>
        <w:gridCol w:w="598"/>
        <w:gridCol w:w="567"/>
        <w:gridCol w:w="598"/>
        <w:gridCol w:w="598"/>
        <w:gridCol w:w="598"/>
        <w:gridCol w:w="598"/>
        <w:gridCol w:w="598"/>
        <w:gridCol w:w="598"/>
        <w:gridCol w:w="598"/>
        <w:gridCol w:w="567"/>
        <w:gridCol w:w="598"/>
        <w:gridCol w:w="567"/>
        <w:gridCol w:w="598"/>
        <w:gridCol w:w="567"/>
        <w:gridCol w:w="598"/>
        <w:gridCol w:w="567"/>
        <w:gridCol w:w="598"/>
        <w:gridCol w:w="567"/>
        <w:gridCol w:w="598"/>
        <w:gridCol w:w="567"/>
        <w:gridCol w:w="598"/>
        <w:gridCol w:w="567"/>
      </w:tblGrid>
      <w:tr w:rsidR="00C15BC6" w:rsidRPr="00C15BC6" w14:paraId="0F0EF625" w14:textId="77777777" w:rsidTr="00403126">
        <w:trPr>
          <w:trHeight w:val="56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26933" w14:textId="77777777" w:rsidR="00C15BC6" w:rsidRPr="00C15BC6" w:rsidRDefault="00C15BC6" w:rsidP="00C15B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問題1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B0C7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（１）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A7AB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422F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D0AD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6141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（３）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BD60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DFA5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（4）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99A0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836A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（5）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E4FC0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5537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D800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5A9C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C7A5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EEE4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A74AC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ACE23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0509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E889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A770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3B19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E587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55C4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255B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15BC6" w:rsidRPr="00C15BC6" w14:paraId="761B3C8C" w14:textId="77777777" w:rsidTr="00403126">
        <w:trPr>
          <w:trHeight w:val="56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59400" w14:textId="77777777" w:rsidR="00C15BC6" w:rsidRPr="00C15BC6" w:rsidRDefault="00C15BC6" w:rsidP="00C15B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問題2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A470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（6）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0766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9C11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（7）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DAA4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B4B3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（8）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F8E4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0FB5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（9）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542B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BF0D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（10）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E2FDC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F877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DC7F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DEA3A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F70BD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C8F2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ADED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37EA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C52D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3FE5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E0EC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A86F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76F9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27B0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873F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15BC6" w:rsidRPr="00C15BC6" w14:paraId="45ED6776" w14:textId="77777777" w:rsidTr="00403126">
        <w:trPr>
          <w:trHeight w:val="56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EBDB3" w14:textId="77777777" w:rsidR="00C15BC6" w:rsidRPr="00C15BC6" w:rsidRDefault="00C15BC6" w:rsidP="00C15B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問題3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32CD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（11）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9B3D9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4959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（12）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BBA0B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0240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（13）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2B51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82A4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（14）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9A9A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FBA8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（15）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C43A7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C65E4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D9800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CE602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0A26F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4FA5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462E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395D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78C8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5BE3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D506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44E9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7EED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3399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44D4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15BC6" w:rsidRPr="00C15BC6" w14:paraId="41B25C9F" w14:textId="77777777" w:rsidTr="00403126">
        <w:trPr>
          <w:trHeight w:val="56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6E9D1" w14:textId="77777777" w:rsidR="00C15BC6" w:rsidRPr="00C15BC6" w:rsidRDefault="00C15BC6" w:rsidP="00C15B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問題4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C980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（16）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2ED6C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0B5F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（17）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01743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3C12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（18）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24EC1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F387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（19）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6715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7B8D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（20）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B1C8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0C2A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（21）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7E2D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52CD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（22）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3CC4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112E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6F3B7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A3CD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ADAA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2375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220A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87A4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6649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D1D7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FE58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15BC6" w:rsidRPr="00C15BC6" w14:paraId="5842FC71" w14:textId="77777777" w:rsidTr="00403126">
        <w:trPr>
          <w:trHeight w:val="56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813C1" w14:textId="77777777" w:rsidR="00C15BC6" w:rsidRPr="00C15BC6" w:rsidRDefault="00C15BC6" w:rsidP="00C15B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問題5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C4B4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（23）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91552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9BCB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（24）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C8CA4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5DE0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（25）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1C3C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1D09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（26）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CA31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B788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（27）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AAE73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6E02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22DD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62D7C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C68A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6376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A312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D776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8F41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E6BBC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CAD7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5A48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58E2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944A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D1F2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15BC6" w:rsidRPr="00C15BC6" w14:paraId="676080F2" w14:textId="77777777" w:rsidTr="00403126">
        <w:trPr>
          <w:trHeight w:val="567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B587D" w14:textId="77777777" w:rsidR="00C15BC6" w:rsidRPr="00C15BC6" w:rsidRDefault="00C15BC6" w:rsidP="00C15B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問題6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7A4B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（28）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62A4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0DCA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（29）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BA8E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8797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（30）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99EE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EC6A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（31）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9E1C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7EE6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（32）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11885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6D6C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B08A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4B9E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A9B0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B51A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A381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457B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73AB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6E38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20FF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E1DB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54EA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8459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4763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15BC6" w:rsidRPr="00C15BC6" w14:paraId="4B2D0385" w14:textId="77777777" w:rsidTr="00403126">
        <w:trPr>
          <w:trHeight w:val="56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FB7E6" w14:textId="77777777" w:rsidR="00C15BC6" w:rsidRPr="00C15BC6" w:rsidRDefault="00C15BC6" w:rsidP="00C15B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問題7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F9A7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（33）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C4254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4F02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（34）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8C5EF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433C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（35）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60D5F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AE4F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（36）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ADA67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62C1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（37）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E6EF0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CB73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（38）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3C197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63EC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（39）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412B3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3F2E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（40）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AC5F7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711F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（41）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56451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37CA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（42）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71B59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EC70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（43）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B6CFC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F9C1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（44）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A44C4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5BC6" w:rsidRPr="00C15BC6" w14:paraId="4DAB235B" w14:textId="77777777" w:rsidTr="00403126">
        <w:trPr>
          <w:trHeight w:val="56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CE9F3" w14:textId="77777777" w:rsidR="00C15BC6" w:rsidRPr="00C15BC6" w:rsidRDefault="00C15BC6" w:rsidP="00C15B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問題8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C094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（45）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3DB8A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F495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（46）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8BB7D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8F90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（47）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6965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18B1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（48）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8FF57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798E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（49）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C2B55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2157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C8B1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E1015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D10B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5D8E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B9CC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9D34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A26A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AA422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8E35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69A2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58A7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A842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9830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15BC6" w:rsidRPr="00C15BC6" w14:paraId="54C0EB10" w14:textId="77777777" w:rsidTr="00403126">
        <w:trPr>
          <w:trHeight w:val="56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8438F" w14:textId="77777777" w:rsidR="00C15BC6" w:rsidRPr="00C15BC6" w:rsidRDefault="00C15BC6" w:rsidP="00C15B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問題9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9532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（50）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8D9B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6979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（51）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0BAA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6841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（52）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43E2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E668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（53）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EB30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6E40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（54）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509C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55D4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61BC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3A39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56C7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E15E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9B29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165C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CB68B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B448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1A6E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B37E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D832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6AD77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63A7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15BC6" w:rsidRPr="00C15BC6" w14:paraId="2A6F7D01" w14:textId="77777777" w:rsidTr="00403126">
        <w:trPr>
          <w:trHeight w:val="567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A626" w14:textId="77777777" w:rsidR="00C15BC6" w:rsidRPr="00C15BC6" w:rsidRDefault="00C15BC6" w:rsidP="00C15B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問題10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B169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（55）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C610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2125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（56）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3DF1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148D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（57）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426F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74AA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（58）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7D84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1009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（59）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C165D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2D99B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F7D6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8F22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BC47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E115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D50C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EEEC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AB1A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D657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B5E7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20C8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6588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FA2E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BA681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15BC6" w:rsidRPr="00C15BC6" w14:paraId="268F9B01" w14:textId="77777777" w:rsidTr="00403126">
        <w:trPr>
          <w:trHeight w:val="56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B568C" w14:textId="77777777" w:rsidR="00C15BC6" w:rsidRPr="00C15BC6" w:rsidRDefault="00C15BC6" w:rsidP="00C15B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問題11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01C4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（60）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48BEE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E721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（61）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7A346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7672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（62）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FA7DE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A8D2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（63）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44A78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B0B0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（64）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C3AA2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4BDD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（65）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55685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0243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（66）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484ED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67F7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（67）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D4FD6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CAE2A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（68）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270FB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F9FE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5093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064C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64DB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F7D4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6AC9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03126" w:rsidRPr="00C15BC6" w14:paraId="6DCB2A8B" w14:textId="77777777" w:rsidTr="00403126">
        <w:trPr>
          <w:gridAfter w:val="2"/>
          <w:wAfter w:w="1165" w:type="dxa"/>
          <w:trHeight w:val="56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A441C" w14:textId="56A90AFB" w:rsidR="00403126" w:rsidRPr="00C15BC6" w:rsidRDefault="00403126" w:rsidP="004031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問題12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E2B4" w14:textId="77777777" w:rsidR="00403126" w:rsidRPr="00C15BC6" w:rsidRDefault="00403126" w:rsidP="004031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（69）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E909" w14:textId="77777777" w:rsidR="00403126" w:rsidRPr="00C15BC6" w:rsidRDefault="00403126" w:rsidP="004031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C959" w14:textId="77777777" w:rsidR="00403126" w:rsidRPr="00C15BC6" w:rsidRDefault="00403126" w:rsidP="004031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（70）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3551" w14:textId="77777777" w:rsidR="00403126" w:rsidRPr="00C15BC6" w:rsidRDefault="00403126" w:rsidP="004031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59C34" w14:textId="48116AA2" w:rsidR="00403126" w:rsidRPr="00C15BC6" w:rsidRDefault="00403126" w:rsidP="004031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問題13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645F0" w14:textId="55BB6414" w:rsidR="00403126" w:rsidRPr="00C15BC6" w:rsidRDefault="00403126" w:rsidP="004031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（71）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915FA3B" w14:textId="10FB3919" w:rsidR="00403126" w:rsidRPr="00C15BC6" w:rsidRDefault="00403126" w:rsidP="004031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D6E98" w14:textId="10CA21CB" w:rsidR="00403126" w:rsidRPr="00C15BC6" w:rsidRDefault="00403126" w:rsidP="004031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（72）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8F889CC" w14:textId="357F1495" w:rsidR="00403126" w:rsidRPr="00C15BC6" w:rsidRDefault="00403126" w:rsidP="004031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B2303" w14:textId="67455591" w:rsidR="00403126" w:rsidRPr="00C15BC6" w:rsidRDefault="00403126" w:rsidP="004031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（73）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90B0401" w14:textId="69F099C7" w:rsidR="00403126" w:rsidRPr="00C15BC6" w:rsidRDefault="00403126" w:rsidP="004031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9C2A1" w14:textId="2CF14CFA" w:rsidR="00403126" w:rsidRPr="00C15BC6" w:rsidRDefault="00403126" w:rsidP="004031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問題14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EC8F74" w14:textId="5F1659EA" w:rsidR="00403126" w:rsidRPr="00C15BC6" w:rsidRDefault="00403126" w:rsidP="004031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（74）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81D5E" w14:textId="77845F3D" w:rsidR="00403126" w:rsidRPr="00C15BC6" w:rsidRDefault="00403126" w:rsidP="004031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BA33E" w14:textId="2CF43384" w:rsidR="00403126" w:rsidRPr="00C15BC6" w:rsidRDefault="00403126" w:rsidP="004031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（75）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8AB7" w14:textId="77777777" w:rsidR="00403126" w:rsidRPr="00C15BC6" w:rsidRDefault="00403126" w:rsidP="004031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7ECD" w14:textId="77777777" w:rsidR="00403126" w:rsidRPr="00C15BC6" w:rsidRDefault="00403126" w:rsidP="004031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D3CBD" w14:textId="77777777" w:rsidR="00403126" w:rsidRPr="00C15BC6" w:rsidRDefault="00403126" w:rsidP="004031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F654" w14:textId="77777777" w:rsidR="00403126" w:rsidRPr="00C15BC6" w:rsidRDefault="00403126" w:rsidP="004031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BBEC" w14:textId="77777777" w:rsidR="00403126" w:rsidRPr="00C15BC6" w:rsidRDefault="00403126" w:rsidP="004031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34960E0" w14:textId="77777777" w:rsidR="002230E8" w:rsidRDefault="002230E8" w:rsidP="002230E8">
      <w:pPr>
        <w:jc w:val="right"/>
      </w:pPr>
      <w:r>
        <w:rPr>
          <w:rFonts w:hint="eastAsia"/>
        </w:rPr>
        <w:t>この問題が終わったらTLSにメールで送ってください。</w:t>
      </w:r>
    </w:p>
    <w:p w14:paraId="21164A8B" w14:textId="77777777" w:rsidR="002230E8" w:rsidRDefault="002230E8" w:rsidP="002230E8">
      <w:pPr>
        <w:jc w:val="right"/>
      </w:pPr>
      <w:r>
        <w:t>tlsstudent763</w:t>
      </w:r>
      <w:r w:rsidRPr="007E3F8A">
        <w:t>@tls-japan.com</w:t>
      </w:r>
    </w:p>
    <w:p w14:paraId="1EA60D5D" w14:textId="48CB1DF7" w:rsidR="002230E8" w:rsidRPr="002230E8" w:rsidRDefault="002230E8" w:rsidP="002230E8">
      <w:pPr>
        <w:jc w:val="right"/>
      </w:pPr>
      <w:bookmarkStart w:id="0" w:name="_GoBack"/>
      <w:bookmarkEnd w:id="0"/>
    </w:p>
    <w:p w14:paraId="265ED1DF" w14:textId="2788DB86" w:rsidR="00F9442B" w:rsidRPr="00F9442B" w:rsidRDefault="00F9442B" w:rsidP="002F1378">
      <w:pPr>
        <w:jc w:val="right"/>
      </w:pPr>
    </w:p>
    <w:sectPr w:rsidR="00F9442B" w:rsidRPr="00F9442B" w:rsidSect="0088149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723CA" w14:textId="77777777" w:rsidR="00C15BC6" w:rsidRDefault="00C15BC6" w:rsidP="00814339">
      <w:r>
        <w:separator/>
      </w:r>
    </w:p>
  </w:endnote>
  <w:endnote w:type="continuationSeparator" w:id="0">
    <w:p w14:paraId="4642C806" w14:textId="77777777" w:rsidR="00C15BC6" w:rsidRDefault="00C15BC6" w:rsidP="0081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8A7D3" w14:textId="77777777" w:rsidR="00C15BC6" w:rsidRDefault="00C15BC6" w:rsidP="00814339">
      <w:r>
        <w:separator/>
      </w:r>
    </w:p>
  </w:footnote>
  <w:footnote w:type="continuationSeparator" w:id="0">
    <w:p w14:paraId="3B0769F7" w14:textId="77777777" w:rsidR="00C15BC6" w:rsidRDefault="00C15BC6" w:rsidP="00814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63"/>
    <w:rsid w:val="002230E8"/>
    <w:rsid w:val="002F1378"/>
    <w:rsid w:val="003B7EA7"/>
    <w:rsid w:val="00403126"/>
    <w:rsid w:val="005B5FE0"/>
    <w:rsid w:val="00814339"/>
    <w:rsid w:val="00881490"/>
    <w:rsid w:val="00A55665"/>
    <w:rsid w:val="00BE279F"/>
    <w:rsid w:val="00C15BC6"/>
    <w:rsid w:val="00C233AD"/>
    <w:rsid w:val="00DB5D63"/>
    <w:rsid w:val="00F9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E29DA0"/>
  <w15:chartTrackingRefBased/>
  <w15:docId w15:val="{AF8CD392-1D9B-4605-9645-32A2D875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339"/>
  </w:style>
  <w:style w:type="paragraph" w:styleId="a5">
    <w:name w:val="footer"/>
    <w:basedOn w:val="a"/>
    <w:link w:val="a6"/>
    <w:uiPriority w:val="99"/>
    <w:unhideWhenUsed/>
    <w:rsid w:val="00814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DE8EEC46</Template>
  <TotalTime>14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jikei</dc:creator>
  <cp:keywords/>
  <dc:description/>
  <cp:lastModifiedBy>jikei</cp:lastModifiedBy>
  <cp:revision>12</cp:revision>
  <cp:lastPrinted>2020-04-02T07:01:00Z</cp:lastPrinted>
  <dcterms:created xsi:type="dcterms:W3CDTF">2020-03-11T06:07:00Z</dcterms:created>
  <dcterms:modified xsi:type="dcterms:W3CDTF">2020-04-03T02:25:00Z</dcterms:modified>
</cp:coreProperties>
</file>