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25E94" w14:textId="6C48DB9F" w:rsidR="00F9442B" w:rsidRPr="00AF6FC6" w:rsidRDefault="00AF6FC6" w:rsidP="00F9442B">
      <w:pPr>
        <w:rPr>
          <w:b/>
          <w:sz w:val="36"/>
          <w:szCs w:val="36"/>
        </w:rPr>
      </w:pPr>
      <w:r w:rsidRPr="00AF6FC6">
        <w:rPr>
          <w:rFonts w:hint="eastAsia"/>
          <w:b/>
          <w:sz w:val="36"/>
          <w:szCs w:val="36"/>
        </w:rPr>
        <w:t>EJU</w:t>
      </w:r>
      <w:r>
        <w:rPr>
          <w:rFonts w:hint="eastAsia"/>
          <w:b/>
          <w:sz w:val="36"/>
          <w:szCs w:val="36"/>
        </w:rPr>
        <w:t>第</w:t>
      </w:r>
      <w:r w:rsidR="003D5C3A">
        <w:rPr>
          <w:rFonts w:hint="eastAsia"/>
          <w:b/>
          <w:sz w:val="36"/>
          <w:szCs w:val="36"/>
        </w:rPr>
        <w:t>1</w:t>
      </w:r>
      <w:bookmarkStart w:id="0" w:name="_GoBack"/>
      <w:bookmarkEnd w:id="0"/>
      <w:r>
        <w:rPr>
          <w:rFonts w:hint="eastAsia"/>
          <w:b/>
          <w:sz w:val="36"/>
          <w:szCs w:val="36"/>
        </w:rPr>
        <w:t xml:space="preserve">回　</w:t>
      </w:r>
      <w:r w:rsidRPr="00AF6FC6">
        <w:rPr>
          <w:rFonts w:hint="eastAsia"/>
          <w:b/>
          <w:sz w:val="36"/>
          <w:szCs w:val="36"/>
        </w:rPr>
        <w:t>解答用紙</w:t>
      </w:r>
    </w:p>
    <w:p w14:paraId="66FECB26" w14:textId="77777777" w:rsidR="00AF6FC6" w:rsidRPr="007E3F8A" w:rsidRDefault="00AF6FC6" w:rsidP="00F9442B">
      <w:pPr>
        <w:rPr>
          <w:b/>
        </w:rPr>
      </w:pPr>
    </w:p>
    <w:p w14:paraId="37D476BF" w14:textId="37D08104" w:rsidR="00BE279F" w:rsidRDefault="00F9442B" w:rsidP="00F9442B">
      <w:r w:rsidRPr="007E3F8A">
        <w:rPr>
          <w:rFonts w:hint="eastAsia"/>
          <w:u w:val="single"/>
        </w:rPr>
        <w:t xml:space="preserve">クラス　　　　　　　　</w:t>
      </w:r>
      <w:r>
        <w:rPr>
          <w:rFonts w:hint="eastAsia"/>
        </w:rPr>
        <w:t xml:space="preserve">　　　　　　</w:t>
      </w:r>
      <w:r w:rsidRPr="007E3F8A">
        <w:rPr>
          <w:rFonts w:hint="eastAsia"/>
          <w:u w:val="single"/>
        </w:rPr>
        <w:t xml:space="preserve">学籍番号　　　　　　　　　　　　　</w:t>
      </w:r>
      <w:r>
        <w:rPr>
          <w:rFonts w:hint="eastAsia"/>
        </w:rPr>
        <w:t xml:space="preserve">　　</w:t>
      </w:r>
    </w:p>
    <w:p w14:paraId="54F247D3" w14:textId="1F3D391E" w:rsidR="00C15BC6" w:rsidRPr="00C15BC6" w:rsidRDefault="00C15BC6" w:rsidP="00F9442B">
      <w:r>
        <w:rPr>
          <w:rFonts w:hint="eastAsia"/>
        </w:rPr>
        <w:t>正しいと思う番号を入力してください。</w:t>
      </w:r>
    </w:p>
    <w:tbl>
      <w:tblPr>
        <w:tblW w:w="15207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598"/>
        <w:gridCol w:w="567"/>
        <w:gridCol w:w="598"/>
        <w:gridCol w:w="567"/>
        <w:gridCol w:w="598"/>
        <w:gridCol w:w="598"/>
        <w:gridCol w:w="598"/>
        <w:gridCol w:w="598"/>
        <w:gridCol w:w="598"/>
        <w:gridCol w:w="598"/>
        <w:gridCol w:w="598"/>
        <w:gridCol w:w="567"/>
        <w:gridCol w:w="598"/>
        <w:gridCol w:w="567"/>
        <w:gridCol w:w="598"/>
        <w:gridCol w:w="567"/>
        <w:gridCol w:w="598"/>
        <w:gridCol w:w="567"/>
        <w:gridCol w:w="598"/>
        <w:gridCol w:w="567"/>
        <w:gridCol w:w="598"/>
        <w:gridCol w:w="567"/>
        <w:gridCol w:w="598"/>
        <w:gridCol w:w="567"/>
      </w:tblGrid>
      <w:tr w:rsidR="00AF6FC6" w:rsidRPr="00C15BC6" w14:paraId="0F0EF625" w14:textId="77777777" w:rsidTr="00B1632C">
        <w:trPr>
          <w:trHeight w:val="56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26933" w14:textId="79FFEA55" w:rsidR="00C15BC6" w:rsidRPr="00C15BC6" w:rsidRDefault="00B6318A" w:rsidP="00C15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Ⅰ～Ⅺ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B0C7" w14:textId="00269363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B63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Ⅰ</w:t>
            </w: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7AB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422F" w14:textId="03C6F16B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B63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Ⅱ</w:t>
            </w: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D0AD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6141" w14:textId="0BB3DDBF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B63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Ⅲ</w:t>
            </w: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BD60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DFA5" w14:textId="2A5D318E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B63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Ⅳ</w:t>
            </w: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99A0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836A" w14:textId="375FA421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B63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Ⅴ</w:t>
            </w: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E4FC0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5537" w14:textId="4A59CCD2" w:rsidR="00C15BC6" w:rsidRPr="00C15BC6" w:rsidRDefault="00AF6F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B63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Ⅵ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D800" w14:textId="736B661F" w:rsidR="00AF6FC6" w:rsidRPr="00AF6FC6" w:rsidRDefault="00AF6FC6" w:rsidP="00C15BC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5A9C" w14:textId="222CCAC2" w:rsidR="00C15BC6" w:rsidRPr="00C15BC6" w:rsidRDefault="00AF6F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(</w:t>
            </w:r>
            <w:r w:rsidR="00B6318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Ⅶ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C7A5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EEE4" w14:textId="5D3E9729" w:rsidR="00C15BC6" w:rsidRPr="00C15BC6" w:rsidRDefault="00AF6F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(</w:t>
            </w:r>
            <w:r w:rsidR="00B6318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Ⅷ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74AC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CE23" w14:textId="536A392D" w:rsidR="00C15BC6" w:rsidRPr="00C15BC6" w:rsidRDefault="00AF6F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(</w:t>
            </w:r>
            <w:r w:rsidR="00B6318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Ⅸ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0509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E889" w14:textId="5086B089" w:rsidR="00C15BC6" w:rsidRPr="00C15BC6" w:rsidRDefault="00AF6F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(</w:t>
            </w:r>
            <w:r w:rsidR="00B6318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Ⅹ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A770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293B19" w14:textId="28A57243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E58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55C4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255B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26CD" w:rsidRPr="00C15BC6" w14:paraId="761B3C8C" w14:textId="77777777" w:rsidTr="00B1632C">
        <w:trPr>
          <w:trHeight w:val="5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059400" w14:textId="55EC8424" w:rsidR="00D226CD" w:rsidRPr="00C15BC6" w:rsidRDefault="00B1632C" w:rsidP="00C15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t>XI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A470" w14:textId="347C2F64" w:rsidR="00D226CD" w:rsidRPr="00C15BC6" w:rsidRDefault="00D226CD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766" w14:textId="77777777" w:rsidR="00D226CD" w:rsidRPr="00C15BC6" w:rsidRDefault="00D226CD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9C11" w14:textId="09A9997F" w:rsidR="00D226CD" w:rsidRPr="00C15BC6" w:rsidRDefault="00D226CD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DAA4" w14:textId="41598FDD" w:rsidR="00D226CD" w:rsidRPr="00C15BC6" w:rsidRDefault="00D226CD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4FF8E4" w14:textId="57967028" w:rsidR="00D226CD" w:rsidRPr="00C15BC6" w:rsidRDefault="00D226CD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0C0FB5" w14:textId="4BDF7B9F" w:rsidR="00D226CD" w:rsidRPr="00C15BC6" w:rsidRDefault="00D226CD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C3542B" w14:textId="6AA4B5CD" w:rsidR="00D226CD" w:rsidRPr="00C15BC6" w:rsidRDefault="00D226CD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80BF0D" w14:textId="396ECC69" w:rsidR="00D226CD" w:rsidRPr="00C15BC6" w:rsidRDefault="00D226CD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2E2FDC" w14:textId="24ADC517" w:rsidR="00D226CD" w:rsidRPr="00C15BC6" w:rsidRDefault="00D226CD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shd w:val="clear" w:color="auto" w:fill="auto"/>
            <w:noWrap/>
            <w:vAlign w:val="center"/>
          </w:tcPr>
          <w:p w14:paraId="55BEDC7F" w14:textId="598028E5" w:rsidR="00D226CD" w:rsidRPr="00D226CD" w:rsidRDefault="00D226CD" w:rsidP="00C15BC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1DEA3A" w14:textId="683F2520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AF70BD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84C8F2" w14:textId="65722D42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1DADED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37EA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C52D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3FE5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E0EC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F4CA86F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E676F9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66F27B0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152873F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26CD" w:rsidRPr="00C15BC6" w14:paraId="45ED6776" w14:textId="77777777" w:rsidTr="00B1632C">
        <w:trPr>
          <w:trHeight w:val="5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EEBDB3" w14:textId="69E1B62C" w:rsidR="00D226CD" w:rsidRPr="00C15BC6" w:rsidRDefault="00B1632C" w:rsidP="00C15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t>XII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32CD" w14:textId="137B7169" w:rsidR="00D226CD" w:rsidRPr="00C15BC6" w:rsidRDefault="00D226CD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9B3D9" w14:textId="77777777" w:rsidR="00D226CD" w:rsidRPr="00C15BC6" w:rsidRDefault="00D226CD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4959" w14:textId="01BA8265" w:rsidR="00D226CD" w:rsidRPr="00C15BC6" w:rsidRDefault="00D226CD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BA0B" w14:textId="0BFF329B" w:rsidR="00D226CD" w:rsidRPr="00C15BC6" w:rsidRDefault="00D226CD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CDC2B51" w14:textId="00BA73F5" w:rsidR="00D226CD" w:rsidRPr="00C15BC6" w:rsidRDefault="00D226CD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57682A4" w14:textId="0FFD3A83" w:rsidR="00D226CD" w:rsidRPr="00C15BC6" w:rsidRDefault="00D226CD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E7E9A9A" w14:textId="6DD498F7" w:rsidR="00D226CD" w:rsidRPr="00C15BC6" w:rsidRDefault="00D226CD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FDFBA8" w14:textId="34E91B99" w:rsidR="00D226CD" w:rsidRPr="00C15BC6" w:rsidRDefault="00D226CD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FAC43A7" w14:textId="3A7EFE28" w:rsidR="00D226CD" w:rsidRPr="00C15BC6" w:rsidRDefault="00D226CD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6CD9800" w14:textId="339371BC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4CE602" w14:textId="6C311F8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20A26F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4044FA5" w14:textId="23F0E941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470462E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41395D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4278C8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205BE3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71D506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0644E9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8E7EED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A83399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44D4" w14:textId="77777777" w:rsidR="00D226CD" w:rsidRPr="00C15BC6" w:rsidRDefault="00D226CD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5BC6" w:rsidRPr="00C15BC6" w14:paraId="41B25C9F" w14:textId="77777777" w:rsidTr="00B1632C">
        <w:trPr>
          <w:trHeight w:val="5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6E9D1" w14:textId="2C68E26B" w:rsidR="00C15BC6" w:rsidRPr="00C15BC6" w:rsidRDefault="00D226CD" w:rsidP="00D226C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163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1632C">
              <w:t>XIII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C980" w14:textId="5ADB9F14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2ED6C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0B5F" w14:textId="00F62FFC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D226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1743" w14:textId="4DF25265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CE93C12" w14:textId="4BF34030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0AB24EC1" w14:textId="077FC69E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7583F387" w14:textId="5928A64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62226715" w14:textId="3368DE65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5CD97B8D" w14:textId="7EAFA564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1E65B1C8" w14:textId="1017DE16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3E620C2A" w14:textId="30643A28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797E2D" w14:textId="709F754F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19EA52CD" w14:textId="58452B6A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773CC4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7263112E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96F3B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310A3CD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68ADAA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ADB2375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EC220A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4E287A4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7A6649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FB2D1D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A28FE58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632C" w:rsidRPr="00C15BC6" w14:paraId="5842FC71" w14:textId="77777777" w:rsidTr="00B1632C">
        <w:trPr>
          <w:trHeight w:val="5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9813C1" w14:textId="157D9963" w:rsidR="00B1632C" w:rsidRPr="00C15BC6" w:rsidRDefault="00B1632C" w:rsidP="00B163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t>XIV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AC4B4" w14:textId="3662B822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991552" w14:textId="043EB30B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9BCB" w14:textId="74676A6F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8CA4" w14:textId="5D1D1EC4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7C5DE0" w14:textId="28DDB95E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762A1C3C" w14:textId="56C6EF78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488A1D09" w14:textId="0725F8D0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7588CA31" w14:textId="5D0E42CF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1BC1B788" w14:textId="43422EE8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71AAAE73" w14:textId="0A6E4463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3BF36E02" w14:textId="77777777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D022DD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3FD62D7C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9BC68A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711C6376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20A312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241CD776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828F41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08BE6BBC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37CAD7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536D5A48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2D58E2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57B7944A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8C0D1F2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632C" w:rsidRPr="00C15BC6" w14:paraId="676080F2" w14:textId="77777777" w:rsidTr="00B1632C">
        <w:trPr>
          <w:trHeight w:val="567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B587D" w14:textId="2A4D4D44" w:rsidR="00B1632C" w:rsidRPr="00C15BC6" w:rsidRDefault="00B1632C" w:rsidP="00B163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t>XV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E7A4B" w14:textId="779433C8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662A4" w14:textId="0B936FFA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0DCA" w14:textId="323B8816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BA8E" w14:textId="77777777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0E58797" w14:textId="5345C218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8F99EE" w14:textId="7CAB50C0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10EC6A" w14:textId="2D6AFE52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4A9E1C" w14:textId="2929388B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DA07EE6" w14:textId="5D6FE822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311885" w14:textId="604F4DFE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866D6C" w14:textId="77777777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20B08A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214B9E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5EA9B0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A0B51A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50A381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9D457B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7F73AB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856E38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FE220FF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18E1DB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9D54EA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CF8459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54763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1632C" w:rsidRPr="00C15BC6" w14:paraId="4B2D0385" w14:textId="77777777" w:rsidTr="00B1632C">
        <w:trPr>
          <w:trHeight w:val="56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3FB7E6" w14:textId="261637D8" w:rsidR="00B1632C" w:rsidRPr="00C15BC6" w:rsidRDefault="00B1632C" w:rsidP="00B163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t>XVI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F9A7" w14:textId="3DA066F8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3C4254" w14:textId="4D9AFAC8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4F02" w14:textId="4D939775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C5EF" w14:textId="5A19C5DA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FE433C" w14:textId="35640B7F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660D5F" w14:textId="5785719A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131BAE4F" w14:textId="30340A8C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27FADA67" w14:textId="6D0692A1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5D9962C1" w14:textId="4F82EE8E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606E6EF0" w14:textId="5D1A2825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07A2CB73" w14:textId="1E87DC46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63C197" w14:textId="65EF0B0D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0D0663EC" w14:textId="4BCF2C9B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3412B3" w14:textId="5767FFDA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6DBE3F2E" w14:textId="2E88F692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8AC5F7" w14:textId="44132BED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04D9711F" w14:textId="4B2E2375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D56451" w14:textId="7D6FF59A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297637CA" w14:textId="603C1EA1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471B59" w14:textId="738C1630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3DF0EC70" w14:textId="0CA365FB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AB6CFC" w14:textId="4B90CA08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7180F9C1" w14:textId="3960A46D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FA44C4" w14:textId="7806D685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1632C" w:rsidRPr="00C15BC6" w14:paraId="4DAB235B" w14:textId="77777777" w:rsidTr="00B1632C">
        <w:trPr>
          <w:trHeight w:val="5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CE9F3" w14:textId="6AE66018" w:rsidR="00B1632C" w:rsidRPr="00C15BC6" w:rsidRDefault="00B1632C" w:rsidP="00B163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t>XVII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C094" w14:textId="73A91478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3DB8A" w14:textId="388339BA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F495" w14:textId="1D4A7169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Pr="00C15B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BB7D" w14:textId="217F228E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8F90" w14:textId="3C406055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(3)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6965" w14:textId="76910075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30D18B1" w14:textId="04F2ED94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78FF57" w14:textId="23EAE228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4E8798E" w14:textId="6A3C3C86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58C2B55" w14:textId="4BDFF80F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D672157" w14:textId="77777777" w:rsidR="00B1632C" w:rsidRPr="00C15BC6" w:rsidRDefault="00B1632C" w:rsidP="00B163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876C8B1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FFE1015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BBD10B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4F5D8E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FC4B9CC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189D34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053A26A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38AA422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8C78E35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AA769A2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8C58A7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A31A842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2E109830" w14:textId="77777777" w:rsidR="00B1632C" w:rsidRPr="00C15BC6" w:rsidRDefault="00B1632C" w:rsidP="00B163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5BC6" w:rsidRPr="00C15BC6" w14:paraId="54C0EB10" w14:textId="77777777" w:rsidTr="00B1632C">
        <w:trPr>
          <w:trHeight w:val="56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78438F" w14:textId="1C46419B" w:rsidR="00C15BC6" w:rsidRPr="00C15BC6" w:rsidRDefault="00C15BC6" w:rsidP="00C15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C49532" w14:textId="3515B179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9C8D9B" w14:textId="6120742C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F16979" w14:textId="5902F290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680BAA" w14:textId="4D97F0EF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946841" w14:textId="5043A183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7043E2" w14:textId="36720C03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CE8E668" w14:textId="50786972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DDBEB30" w14:textId="4FFA4D68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8DA6E40" w14:textId="351DB6CB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C4509C" w14:textId="7C892A03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5555D4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CA61BC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F143A39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60A56C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AFE15E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7659B29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FFE165C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1ACB68B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E3B448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F881A6E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36AB37E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F74D832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96AD7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7F8963A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5BC6" w:rsidRPr="00C15BC6" w14:paraId="2A6F7D01" w14:textId="77777777" w:rsidTr="00B1632C">
        <w:trPr>
          <w:trHeight w:val="567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06A626" w14:textId="7B3F3E73" w:rsidR="00C15BC6" w:rsidRPr="00C15BC6" w:rsidRDefault="00C15BC6" w:rsidP="00C15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20B169" w14:textId="066F69EC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42C610" w14:textId="6B0052A5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B52125" w14:textId="63C08021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C53DF1" w14:textId="484A4186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FE6148D" w14:textId="4409D55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AF426F" w14:textId="483212D8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69474AA" w14:textId="202F0DD3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4C7D84" w14:textId="1FF1F41F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781009" w14:textId="5E8E9B8A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0C165D" w14:textId="4E4F9832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0C2D99B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22F7D6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8A8F22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A1BC4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C0E115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87D50C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304EEEC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F4EAB1A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06D65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959B5E7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1A420C8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08A6588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65FA2E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BA681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15BC6" w:rsidRPr="00C15BC6" w14:paraId="268F9B01" w14:textId="77777777" w:rsidTr="00B1632C">
        <w:trPr>
          <w:trHeight w:val="567"/>
        </w:trPr>
        <w:tc>
          <w:tcPr>
            <w:tcW w:w="1134" w:type="dxa"/>
            <w:shd w:val="clear" w:color="auto" w:fill="auto"/>
            <w:noWrap/>
            <w:vAlign w:val="center"/>
          </w:tcPr>
          <w:p w14:paraId="121B568C" w14:textId="15897D48" w:rsidR="00C15BC6" w:rsidRPr="00C15BC6" w:rsidRDefault="00C15BC6" w:rsidP="00C15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3DD401C4" w14:textId="60C23574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548BEE" w14:textId="71D3ADDF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0B88E721" w14:textId="61D2DF76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17A346" w14:textId="47AD639A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0BDF7672" w14:textId="522DF218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16CFA7DE" w14:textId="77D56FC6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3767A8D2" w14:textId="7C879113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1EC44A78" w14:textId="184725F3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6B69B0B0" w14:textId="0C28E789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50AC3AA2" w14:textId="4F6FB96A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7A524BDD" w14:textId="213A2A26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355685" w14:textId="79969760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13450243" w14:textId="2603C483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7484ED" w14:textId="0D558CB5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661C67F7" w14:textId="789BD55F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CD4FD6" w14:textId="420FF0F6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617CAE2A" w14:textId="28077B3F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3270FB" w14:textId="444BB910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3524F9FE" w14:textId="77777777" w:rsidR="00C15BC6" w:rsidRPr="00C15BC6" w:rsidRDefault="00C15BC6" w:rsidP="00C15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975093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55FB064C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A2D64DB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5A82F7D4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6D6A6AC9" w14:textId="77777777" w:rsidR="00C15BC6" w:rsidRPr="00C15BC6" w:rsidRDefault="00C15BC6" w:rsidP="00C1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03126" w:rsidRPr="00C15BC6" w14:paraId="6DCB2A8B" w14:textId="77777777" w:rsidTr="00B1632C">
        <w:trPr>
          <w:gridAfter w:val="2"/>
          <w:wAfter w:w="1165" w:type="dxa"/>
          <w:trHeight w:val="567"/>
        </w:trPr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E3A441C" w14:textId="5F60CA45" w:rsidR="00403126" w:rsidRPr="00C15BC6" w:rsidRDefault="00403126" w:rsidP="004031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C53E2B4" w14:textId="2B2C590B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2CE909" w14:textId="626A82E4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AF4C959" w14:textId="7F32FEEB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BDD3551" w14:textId="66770621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shd w:val="clear" w:color="auto" w:fill="auto"/>
            <w:noWrap/>
            <w:vAlign w:val="center"/>
          </w:tcPr>
          <w:p w14:paraId="4B259C34" w14:textId="0FE1DA0E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7CE645F0" w14:textId="3AE575B8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2915FA3B" w14:textId="688E6C81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4B2D6E98" w14:textId="37F90DAD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28F889CC" w14:textId="56CE0094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61CB2303" w14:textId="5A890D3F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0B0401" w14:textId="14A00914" w:rsidR="00403126" w:rsidRPr="00C15BC6" w:rsidRDefault="00403126" w:rsidP="004031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shd w:val="clear" w:color="auto" w:fill="auto"/>
            <w:noWrap/>
            <w:vAlign w:val="center"/>
          </w:tcPr>
          <w:p w14:paraId="5439C2A1" w14:textId="463FB217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46EC8F74" w14:textId="7F93054F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481D5E" w14:textId="1F6BA483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759BA33E" w14:textId="5697FA56" w:rsidR="00403126" w:rsidRPr="00C15BC6" w:rsidRDefault="00403126" w:rsidP="004031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D28AB7" w14:textId="77777777" w:rsidR="00403126" w:rsidRPr="00C15BC6" w:rsidRDefault="00403126" w:rsidP="004031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1E207ECD" w14:textId="77777777" w:rsidR="00403126" w:rsidRPr="00C15BC6" w:rsidRDefault="00403126" w:rsidP="004031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AD3CBD" w14:textId="77777777" w:rsidR="00403126" w:rsidRPr="00C15BC6" w:rsidRDefault="00403126" w:rsidP="004031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13FFF654" w14:textId="77777777" w:rsidR="00403126" w:rsidRPr="00C15BC6" w:rsidRDefault="00403126" w:rsidP="004031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D99BBEC" w14:textId="77777777" w:rsidR="00403126" w:rsidRPr="00C15BC6" w:rsidRDefault="00403126" w:rsidP="004031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34960E0" w14:textId="77777777" w:rsidR="002230E8" w:rsidRDefault="002230E8" w:rsidP="002230E8">
      <w:pPr>
        <w:jc w:val="right"/>
      </w:pPr>
      <w:r>
        <w:rPr>
          <w:rFonts w:hint="eastAsia"/>
        </w:rPr>
        <w:t>この問題が終わったらTLSにメールで送ってください。</w:t>
      </w:r>
    </w:p>
    <w:p w14:paraId="21164A8B" w14:textId="77777777" w:rsidR="002230E8" w:rsidRDefault="002230E8" w:rsidP="002230E8">
      <w:pPr>
        <w:jc w:val="right"/>
      </w:pPr>
      <w:r>
        <w:t>tlsstudent763</w:t>
      </w:r>
      <w:r w:rsidRPr="007E3F8A">
        <w:t>@tls-japan.com</w:t>
      </w:r>
    </w:p>
    <w:p w14:paraId="1EA60D5D" w14:textId="48CB1DF7" w:rsidR="002230E8" w:rsidRPr="002230E8" w:rsidRDefault="002230E8" w:rsidP="002230E8">
      <w:pPr>
        <w:jc w:val="right"/>
      </w:pPr>
    </w:p>
    <w:p w14:paraId="265ED1DF" w14:textId="2788DB86" w:rsidR="00F9442B" w:rsidRPr="00F9442B" w:rsidRDefault="00F9442B" w:rsidP="002F1378">
      <w:pPr>
        <w:jc w:val="right"/>
      </w:pPr>
    </w:p>
    <w:sectPr w:rsidR="00F9442B" w:rsidRPr="00F9442B" w:rsidSect="0088149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23CA" w14:textId="77777777" w:rsidR="00D226CD" w:rsidRDefault="00D226CD" w:rsidP="00814339">
      <w:r>
        <w:separator/>
      </w:r>
    </w:p>
  </w:endnote>
  <w:endnote w:type="continuationSeparator" w:id="0">
    <w:p w14:paraId="4642C806" w14:textId="77777777" w:rsidR="00D226CD" w:rsidRDefault="00D226CD" w:rsidP="0081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A7D3" w14:textId="77777777" w:rsidR="00D226CD" w:rsidRDefault="00D226CD" w:rsidP="00814339">
      <w:r>
        <w:separator/>
      </w:r>
    </w:p>
  </w:footnote>
  <w:footnote w:type="continuationSeparator" w:id="0">
    <w:p w14:paraId="3B0769F7" w14:textId="77777777" w:rsidR="00D226CD" w:rsidRDefault="00D226CD" w:rsidP="0081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63"/>
    <w:rsid w:val="002230E8"/>
    <w:rsid w:val="002F1378"/>
    <w:rsid w:val="003B7EA7"/>
    <w:rsid w:val="003D5C3A"/>
    <w:rsid w:val="00403126"/>
    <w:rsid w:val="005B5FE0"/>
    <w:rsid w:val="00814339"/>
    <w:rsid w:val="00881490"/>
    <w:rsid w:val="00A55665"/>
    <w:rsid w:val="00AF6FC6"/>
    <w:rsid w:val="00B1632C"/>
    <w:rsid w:val="00B6318A"/>
    <w:rsid w:val="00BE279F"/>
    <w:rsid w:val="00C15BC6"/>
    <w:rsid w:val="00C233AD"/>
    <w:rsid w:val="00D226CD"/>
    <w:rsid w:val="00DB5D63"/>
    <w:rsid w:val="00F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29DA0"/>
  <w15:chartTrackingRefBased/>
  <w15:docId w15:val="{AF8CD392-1D9B-4605-9645-32A2D875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339"/>
  </w:style>
  <w:style w:type="paragraph" w:styleId="a5">
    <w:name w:val="footer"/>
    <w:basedOn w:val="a"/>
    <w:link w:val="a6"/>
    <w:uiPriority w:val="99"/>
    <w:unhideWhenUsed/>
    <w:rsid w:val="00814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A3E4-41F1-4317-BDEE-07FEAE4A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42A5E35A</Template>
  <TotalTime>52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jikei</dc:creator>
  <cp:keywords/>
  <dc:description/>
  <cp:lastModifiedBy>jikei</cp:lastModifiedBy>
  <cp:revision>14</cp:revision>
  <cp:lastPrinted>2020-04-02T07:01:00Z</cp:lastPrinted>
  <dcterms:created xsi:type="dcterms:W3CDTF">2020-03-11T06:07:00Z</dcterms:created>
  <dcterms:modified xsi:type="dcterms:W3CDTF">2020-04-07T01:12:00Z</dcterms:modified>
</cp:coreProperties>
</file>